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6A" w:rsidRPr="00E64AEF" w:rsidRDefault="00EF6D6A" w:rsidP="00EF6D6A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E64AEF">
        <w:rPr>
          <w:rFonts w:ascii="Times New Roman" w:hAnsi="Times New Roman" w:cs="Times New Roman"/>
          <w:b/>
          <w:bCs/>
          <w:u w:val="single"/>
        </w:rPr>
        <w:t>PROSPECTIVE GAIN QUESTIONNAIRE</w:t>
      </w:r>
    </w:p>
    <w:p w:rsidR="00EF6D6A" w:rsidRPr="00674430" w:rsidRDefault="00EF6D6A" w:rsidP="00EF6D6A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B7C2C" w:rsidRDefault="00EF6D6A" w:rsidP="00EF6D6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WELCOME ABOARD AMERICA’S FLAGSHIP! Our goal is to assist you and your family with a smooth </w:t>
      </w:r>
      <w:r w:rsidR="005F7602">
        <w:rPr>
          <w:rFonts w:ascii="Times New Roman" w:hAnsi="Times New Roman" w:cs="Times New Roman"/>
          <w:sz w:val="23"/>
          <w:szCs w:val="23"/>
        </w:rPr>
        <w:t>relocation</w:t>
      </w:r>
      <w:r>
        <w:rPr>
          <w:rFonts w:ascii="Times New Roman" w:hAnsi="Times New Roman" w:cs="Times New Roman"/>
          <w:sz w:val="23"/>
          <w:szCs w:val="23"/>
        </w:rPr>
        <w:t>. Please help us by completing this questionnaire and return via email to your Sponsor as soon as possible.</w:t>
      </w:r>
    </w:p>
    <w:p w:rsidR="00EF6D6A" w:rsidRDefault="00EF6D6A" w:rsidP="00EF6D6A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313"/>
        <w:gridCol w:w="2313"/>
        <w:gridCol w:w="3672"/>
      </w:tblGrid>
      <w:tr w:rsidR="004E7C33" w:rsidRPr="00EF6D6A" w:rsidTr="002C414B">
        <w:trPr>
          <w:trHeight w:val="288"/>
        </w:trPr>
        <w:tc>
          <w:tcPr>
            <w:tcW w:w="2718" w:type="dxa"/>
          </w:tcPr>
          <w:p w:rsidR="004E7C33" w:rsidRPr="002C414B" w:rsidRDefault="004E7C33" w:rsidP="00EF6D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RATE / NAME</w:t>
            </w:r>
          </w:p>
        </w:tc>
        <w:tc>
          <w:tcPr>
            <w:tcW w:w="8298" w:type="dxa"/>
            <w:gridSpan w:val="3"/>
          </w:tcPr>
          <w:p w:rsidR="004E7C33" w:rsidRPr="00EF6D6A" w:rsidRDefault="004E7C33" w:rsidP="00EF6D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E7C33" w:rsidRPr="00EF6D6A" w:rsidTr="002C414B">
        <w:trPr>
          <w:trHeight w:val="288"/>
        </w:trPr>
        <w:tc>
          <w:tcPr>
            <w:tcW w:w="2718" w:type="dxa"/>
          </w:tcPr>
          <w:p w:rsidR="004E7C33" w:rsidRPr="002C414B" w:rsidRDefault="004E7C33" w:rsidP="00EF6D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CURRENT ADDRESS</w:t>
            </w:r>
          </w:p>
        </w:tc>
        <w:tc>
          <w:tcPr>
            <w:tcW w:w="8298" w:type="dxa"/>
            <w:gridSpan w:val="3"/>
          </w:tcPr>
          <w:p w:rsidR="004E7C33" w:rsidRPr="00EF6D6A" w:rsidRDefault="004E7C33" w:rsidP="00EF6D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E7C33" w:rsidRPr="00EF6D6A" w:rsidTr="002C414B">
        <w:trPr>
          <w:trHeight w:val="288"/>
        </w:trPr>
        <w:tc>
          <w:tcPr>
            <w:tcW w:w="2718" w:type="dxa"/>
          </w:tcPr>
          <w:p w:rsidR="004E7C33" w:rsidRPr="002C414B" w:rsidRDefault="004E7C33" w:rsidP="0053139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LEAVE ADDRESS</w:t>
            </w:r>
          </w:p>
        </w:tc>
        <w:tc>
          <w:tcPr>
            <w:tcW w:w="8298" w:type="dxa"/>
            <w:gridSpan w:val="3"/>
          </w:tcPr>
          <w:p w:rsidR="004E7C33" w:rsidRDefault="004E7C33" w:rsidP="00EF6D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E7C33" w:rsidRPr="00EF6D6A" w:rsidTr="002C414B">
        <w:trPr>
          <w:trHeight w:val="288"/>
        </w:trPr>
        <w:tc>
          <w:tcPr>
            <w:tcW w:w="2718" w:type="dxa"/>
          </w:tcPr>
          <w:p w:rsidR="004E7C33" w:rsidRPr="002C414B" w:rsidRDefault="004E7C33" w:rsidP="0053139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CELL PHONE NUMBER</w:t>
            </w:r>
          </w:p>
        </w:tc>
        <w:tc>
          <w:tcPr>
            <w:tcW w:w="8298" w:type="dxa"/>
            <w:gridSpan w:val="3"/>
          </w:tcPr>
          <w:p w:rsidR="004E7C33" w:rsidRDefault="004E7C33" w:rsidP="00EF6D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E7C33" w:rsidRPr="00EF6D6A" w:rsidTr="002C414B">
        <w:trPr>
          <w:trHeight w:val="288"/>
        </w:trPr>
        <w:tc>
          <w:tcPr>
            <w:tcW w:w="2718" w:type="dxa"/>
          </w:tcPr>
          <w:p w:rsidR="004E7C33" w:rsidRPr="002C414B" w:rsidRDefault="004E7C33" w:rsidP="0053139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PERSONAL EMAIL</w:t>
            </w:r>
          </w:p>
        </w:tc>
        <w:tc>
          <w:tcPr>
            <w:tcW w:w="8298" w:type="dxa"/>
            <w:gridSpan w:val="3"/>
          </w:tcPr>
          <w:p w:rsidR="004E7C33" w:rsidRDefault="004E7C33" w:rsidP="00EF6D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E7C33" w:rsidRPr="00EF6D6A" w:rsidTr="002C414B">
        <w:trPr>
          <w:trHeight w:val="288"/>
        </w:trPr>
        <w:tc>
          <w:tcPr>
            <w:tcW w:w="2718" w:type="dxa"/>
          </w:tcPr>
          <w:p w:rsidR="004E7C33" w:rsidRPr="002C414B" w:rsidRDefault="004E7C33" w:rsidP="0053139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SPOUSE’S NAME</w:t>
            </w:r>
          </w:p>
        </w:tc>
        <w:tc>
          <w:tcPr>
            <w:tcW w:w="8298" w:type="dxa"/>
            <w:gridSpan w:val="3"/>
          </w:tcPr>
          <w:p w:rsidR="004E7C33" w:rsidRDefault="004E7C33" w:rsidP="00EF6D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C414B" w:rsidRPr="00EF6D6A" w:rsidTr="002C414B">
        <w:tc>
          <w:tcPr>
            <w:tcW w:w="2718" w:type="dxa"/>
            <w:vMerge w:val="restart"/>
            <w:vAlign w:val="center"/>
          </w:tcPr>
          <w:p w:rsidR="002C414B" w:rsidRPr="002C414B" w:rsidRDefault="002C414B" w:rsidP="002C41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CHILDREN’S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</w:t>
            </w:r>
          </w:p>
        </w:tc>
        <w:tc>
          <w:tcPr>
            <w:tcW w:w="4626" w:type="dxa"/>
            <w:gridSpan w:val="2"/>
          </w:tcPr>
          <w:p w:rsidR="002C414B" w:rsidRPr="002C414B" w:rsidRDefault="002C414B" w:rsidP="00EF6D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sz w:val="20"/>
                <w:szCs w:val="20"/>
              </w:rPr>
              <w:t>Child #1 Name:</w:t>
            </w:r>
          </w:p>
        </w:tc>
        <w:tc>
          <w:tcPr>
            <w:tcW w:w="3672" w:type="dxa"/>
          </w:tcPr>
          <w:p w:rsidR="002C414B" w:rsidRPr="002C414B" w:rsidRDefault="002C414B" w:rsidP="00EF6D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sz w:val="20"/>
                <w:szCs w:val="20"/>
              </w:rPr>
              <w:t>M/F and Age:</w:t>
            </w:r>
          </w:p>
        </w:tc>
      </w:tr>
      <w:tr w:rsidR="002C414B" w:rsidRPr="00EF6D6A" w:rsidTr="00EF6D6A">
        <w:tc>
          <w:tcPr>
            <w:tcW w:w="2718" w:type="dxa"/>
            <w:vMerge/>
          </w:tcPr>
          <w:p w:rsidR="002C414B" w:rsidRPr="00EF6D6A" w:rsidRDefault="002C414B" w:rsidP="00EF6D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  <w:gridSpan w:val="2"/>
          </w:tcPr>
          <w:p w:rsidR="002C414B" w:rsidRPr="002C414B" w:rsidRDefault="002C414B" w:rsidP="005313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sz w:val="20"/>
                <w:szCs w:val="20"/>
              </w:rPr>
              <w:t>Child #2 Name:</w:t>
            </w:r>
          </w:p>
        </w:tc>
        <w:tc>
          <w:tcPr>
            <w:tcW w:w="3672" w:type="dxa"/>
          </w:tcPr>
          <w:p w:rsidR="002C414B" w:rsidRPr="002C414B" w:rsidRDefault="002C414B" w:rsidP="00E64A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sz w:val="20"/>
                <w:szCs w:val="20"/>
              </w:rPr>
              <w:t>M/F and Age:</w:t>
            </w:r>
          </w:p>
        </w:tc>
      </w:tr>
      <w:tr w:rsidR="002C414B" w:rsidRPr="00EF6D6A" w:rsidTr="00EF6D6A">
        <w:tc>
          <w:tcPr>
            <w:tcW w:w="2718" w:type="dxa"/>
            <w:vMerge/>
          </w:tcPr>
          <w:p w:rsidR="002C414B" w:rsidRPr="00EF6D6A" w:rsidRDefault="002C414B" w:rsidP="00EF6D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  <w:gridSpan w:val="2"/>
          </w:tcPr>
          <w:p w:rsidR="002C414B" w:rsidRPr="002C414B" w:rsidRDefault="002C414B" w:rsidP="005313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sz w:val="20"/>
                <w:szCs w:val="20"/>
              </w:rPr>
              <w:t>Child #3 Name:</w:t>
            </w:r>
          </w:p>
        </w:tc>
        <w:tc>
          <w:tcPr>
            <w:tcW w:w="3672" w:type="dxa"/>
          </w:tcPr>
          <w:p w:rsidR="002C414B" w:rsidRPr="002C414B" w:rsidRDefault="002C414B" w:rsidP="00E64A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sz w:val="20"/>
                <w:szCs w:val="20"/>
              </w:rPr>
              <w:t>M/F and Age:</w:t>
            </w:r>
          </w:p>
        </w:tc>
      </w:tr>
      <w:tr w:rsidR="0053139E" w:rsidRPr="00EF6D6A" w:rsidTr="002C414B">
        <w:tc>
          <w:tcPr>
            <w:tcW w:w="2718" w:type="dxa"/>
            <w:vAlign w:val="center"/>
          </w:tcPr>
          <w:p w:rsidR="0053139E" w:rsidRPr="002C414B" w:rsidRDefault="0053139E" w:rsidP="002C41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Bringing Pets? (</w:t>
            </w:r>
            <w:r w:rsidR="00671256"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initial</w:t>
            </w: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one)</w:t>
            </w:r>
          </w:p>
        </w:tc>
        <w:tc>
          <w:tcPr>
            <w:tcW w:w="4626" w:type="dxa"/>
            <w:gridSpan w:val="2"/>
          </w:tcPr>
          <w:p w:rsidR="0053139E" w:rsidRPr="002C414B" w:rsidRDefault="0053139E" w:rsidP="00671256">
            <w:pPr>
              <w:pStyle w:val="Defaul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14B">
              <w:rPr>
                <w:rFonts w:ascii="Times New Roman" w:hAnsi="Times New Roman" w:cs="Times New Roman"/>
                <w:b/>
                <w:sz w:val="21"/>
                <w:szCs w:val="21"/>
              </w:rPr>
              <w:t>YES</w:t>
            </w:r>
            <w:r w:rsidR="00671256" w:rsidRPr="002C41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________ (initials)</w:t>
            </w:r>
          </w:p>
          <w:p w:rsidR="00671256" w:rsidRPr="002C414B" w:rsidRDefault="00671256" w:rsidP="0067125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sz w:val="20"/>
                <w:szCs w:val="20"/>
              </w:rPr>
              <w:t>Please see pet policy</w:t>
            </w:r>
          </w:p>
          <w:p w:rsidR="00671256" w:rsidRDefault="00671256" w:rsidP="0067125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414B">
              <w:rPr>
                <w:rFonts w:ascii="Times New Roman" w:hAnsi="Times New Roman" w:cs="Times New Roman"/>
                <w:sz w:val="20"/>
                <w:szCs w:val="20"/>
              </w:rPr>
              <w:t>Let us know your arrival date/time so we can arrange your pick up. Pets are not allowed on the shuttle bus.</w:t>
            </w:r>
          </w:p>
        </w:tc>
        <w:tc>
          <w:tcPr>
            <w:tcW w:w="3672" w:type="dxa"/>
          </w:tcPr>
          <w:p w:rsidR="00671256" w:rsidRPr="002C414B" w:rsidRDefault="00671256" w:rsidP="00E64AEF">
            <w:pPr>
              <w:pStyle w:val="Defaul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3139E" w:rsidRPr="002C414B" w:rsidRDefault="00671256" w:rsidP="00E64AEF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2C414B">
              <w:rPr>
                <w:rFonts w:ascii="Times New Roman" w:hAnsi="Times New Roman" w:cs="Times New Roman"/>
                <w:b/>
                <w:sz w:val="21"/>
                <w:szCs w:val="21"/>
              </w:rPr>
              <w:t>NO __________ (initials)</w:t>
            </w:r>
          </w:p>
        </w:tc>
      </w:tr>
      <w:tr w:rsidR="0053139E" w:rsidRPr="00EF6D6A" w:rsidTr="002C414B">
        <w:tc>
          <w:tcPr>
            <w:tcW w:w="2718" w:type="dxa"/>
            <w:vAlign w:val="center"/>
          </w:tcPr>
          <w:p w:rsidR="0053139E" w:rsidRPr="002C414B" w:rsidRDefault="0053139E" w:rsidP="002C41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your family </w:t>
            </w:r>
            <w:r w:rsidR="00671256"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ccompanying </w:t>
            </w:r>
            <w:r w:rsidR="00671256"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ou</w:t>
            </w:r>
            <w:r w:rsidR="00671256"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Japan</w:t>
            </w: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? (</w:t>
            </w:r>
            <w:r w:rsidR="00671256"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initial one)</w:t>
            </w:r>
          </w:p>
        </w:tc>
        <w:tc>
          <w:tcPr>
            <w:tcW w:w="4626" w:type="dxa"/>
            <w:gridSpan w:val="2"/>
          </w:tcPr>
          <w:p w:rsidR="00671256" w:rsidRPr="002C414B" w:rsidRDefault="00671256" w:rsidP="00671256">
            <w:pPr>
              <w:pStyle w:val="Defaul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14B">
              <w:rPr>
                <w:rFonts w:ascii="Times New Roman" w:hAnsi="Times New Roman" w:cs="Times New Roman"/>
                <w:b/>
                <w:sz w:val="21"/>
                <w:szCs w:val="21"/>
              </w:rPr>
              <w:t>YES  ________ (initials)</w:t>
            </w:r>
          </w:p>
          <w:p w:rsidR="002C414B" w:rsidRDefault="00671256" w:rsidP="0067125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2C414B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</w:t>
            </w:r>
          </w:p>
          <w:p w:rsidR="00671256" w:rsidRPr="002C414B" w:rsidRDefault="00671256" w:rsidP="0067125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2C414B">
              <w:rPr>
                <w:rFonts w:ascii="Times New Roman" w:hAnsi="Times New Roman" w:cs="Times New Roman"/>
                <w:sz w:val="21"/>
                <w:szCs w:val="21"/>
              </w:rPr>
              <w:t>You will need:</w:t>
            </w:r>
          </w:p>
          <w:p w:rsidR="0053139E" w:rsidRPr="002C414B" w:rsidRDefault="0053139E" w:rsidP="0053139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sz w:val="20"/>
                <w:szCs w:val="20"/>
              </w:rPr>
              <w:t>Overseas Screening for each family member</w:t>
            </w:r>
          </w:p>
          <w:p w:rsidR="0053139E" w:rsidRPr="002C414B" w:rsidRDefault="0053139E" w:rsidP="0053139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sz w:val="20"/>
                <w:szCs w:val="20"/>
              </w:rPr>
              <w:t>Passports for each family member</w:t>
            </w:r>
          </w:p>
          <w:p w:rsidR="0053139E" w:rsidRPr="001A0039" w:rsidRDefault="0053139E" w:rsidP="0053139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414B">
              <w:rPr>
                <w:rFonts w:ascii="Times New Roman" w:hAnsi="Times New Roman" w:cs="Times New Roman"/>
                <w:sz w:val="20"/>
                <w:szCs w:val="20"/>
              </w:rPr>
              <w:t xml:space="preserve">Family Entry Approval from PSD Yokosuka. </w:t>
            </w:r>
            <w:r w:rsidRPr="001A0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Your CPPA must send Family Entry Approval </w:t>
            </w:r>
            <w:r w:rsidR="00671256" w:rsidRPr="001A0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Request </w:t>
            </w:r>
            <w:r w:rsidRPr="001A0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to:</w:t>
            </w:r>
          </w:p>
          <w:p w:rsidR="00183A02" w:rsidRPr="001A0039" w:rsidRDefault="00183A02" w:rsidP="00183A02">
            <w:pPr>
              <w:ind w:left="1440" w:right="-1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1A0039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highlight w:val="yellow"/>
              </w:rPr>
              <w:t>PERSUPP DET YOKOSUKA JA</w:t>
            </w:r>
          </w:p>
          <w:p w:rsidR="00183A02" w:rsidRPr="00183A02" w:rsidRDefault="005F7602" w:rsidP="00183A02">
            <w:pPr>
              <w:ind w:left="1440" w:right="-1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 w:history="1">
              <w:r w:rsidR="00183A02" w:rsidRPr="001A0039">
                <w:rPr>
                  <w:rFonts w:ascii="Verdana" w:eastAsia="Times New Roman" w:hAnsi="Verdana" w:cs="Times New Roman"/>
                  <w:b/>
                  <w:color w:val="003399"/>
                  <w:sz w:val="15"/>
                  <w:szCs w:val="15"/>
                  <w:highlight w:val="yellow"/>
                  <w:u w:val="single"/>
                </w:rPr>
                <w:t>m-yo-psdadmin@fe.navy.mil</w:t>
              </w:r>
            </w:hyperlink>
          </w:p>
          <w:p w:rsidR="0053139E" w:rsidRPr="0053139E" w:rsidRDefault="0053139E" w:rsidP="0053139E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72" w:type="dxa"/>
          </w:tcPr>
          <w:p w:rsidR="00671256" w:rsidRPr="002C414B" w:rsidRDefault="00671256" w:rsidP="00671256">
            <w:pPr>
              <w:pStyle w:val="Defaul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14B">
              <w:rPr>
                <w:rFonts w:ascii="Times New Roman" w:hAnsi="Times New Roman" w:cs="Times New Roman"/>
                <w:b/>
                <w:sz w:val="21"/>
                <w:szCs w:val="21"/>
              </w:rPr>
              <w:t>NO ________ (initials)</w:t>
            </w:r>
          </w:p>
          <w:p w:rsidR="002C414B" w:rsidRDefault="00671256" w:rsidP="0067125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2C414B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</w:t>
            </w:r>
          </w:p>
          <w:p w:rsidR="00671256" w:rsidRPr="002C414B" w:rsidRDefault="00671256" w:rsidP="006712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sz w:val="20"/>
                <w:szCs w:val="20"/>
              </w:rPr>
              <w:t>You will need:</w:t>
            </w:r>
          </w:p>
          <w:p w:rsidR="00671256" w:rsidRPr="002C414B" w:rsidRDefault="00183A02" w:rsidP="00183A0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sz w:val="20"/>
                <w:szCs w:val="20"/>
              </w:rPr>
              <w:t>Request BAH</w:t>
            </w:r>
            <w:r w:rsidR="00671256" w:rsidRPr="002C414B">
              <w:rPr>
                <w:rFonts w:ascii="Times New Roman" w:hAnsi="Times New Roman" w:cs="Times New Roman"/>
                <w:sz w:val="20"/>
                <w:szCs w:val="20"/>
              </w:rPr>
              <w:t xml:space="preserve"> RATE</w:t>
            </w:r>
            <w:r w:rsidRPr="002C414B">
              <w:rPr>
                <w:rFonts w:ascii="Times New Roman" w:hAnsi="Times New Roman" w:cs="Times New Roman"/>
                <w:sz w:val="20"/>
                <w:szCs w:val="20"/>
              </w:rPr>
              <w:t xml:space="preserve"> based on dependents’ location</w:t>
            </w:r>
            <w:r w:rsidR="00671256" w:rsidRPr="002C4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83A02" w:rsidRPr="002C414B" w:rsidRDefault="00671256" w:rsidP="00671256">
            <w:pPr>
              <w:pStyle w:val="Default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This will be accomplished when you report to the ship.</w:t>
            </w:r>
          </w:p>
          <w:p w:rsidR="00183A02" w:rsidRPr="002C414B" w:rsidRDefault="004E7C33" w:rsidP="006712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sz w:val="20"/>
                <w:szCs w:val="20"/>
              </w:rPr>
              <w:t>*Note if you choose to not bring family, you will be required to live on the ship.</w:t>
            </w:r>
          </w:p>
          <w:p w:rsidR="0053139E" w:rsidRPr="002C414B" w:rsidRDefault="00183A02" w:rsidP="00183A02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2C41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E7C33" w:rsidRPr="00EF6D6A" w:rsidTr="002C414B">
        <w:trPr>
          <w:trHeight w:val="288"/>
        </w:trPr>
        <w:tc>
          <w:tcPr>
            <w:tcW w:w="2718" w:type="dxa"/>
          </w:tcPr>
          <w:p w:rsidR="00916384" w:rsidRDefault="004E7C33" w:rsidP="002C414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Emergency contact </w:t>
            </w:r>
            <w:r w:rsidR="00916384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</w:p>
          <w:p w:rsidR="00916384" w:rsidRDefault="00916384" w:rsidP="002C414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384" w:rsidRPr="002C414B" w:rsidRDefault="00916384" w:rsidP="002C414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4E7C33" w:rsidRPr="00916384" w:rsidRDefault="004E7C33" w:rsidP="0053139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Address: </w:t>
            </w:r>
          </w:p>
        </w:tc>
        <w:tc>
          <w:tcPr>
            <w:tcW w:w="3672" w:type="dxa"/>
          </w:tcPr>
          <w:p w:rsidR="004E7C33" w:rsidRPr="00916384" w:rsidRDefault="004E7C33" w:rsidP="00E64AE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384">
              <w:rPr>
                <w:rFonts w:ascii="Times New Roman" w:hAnsi="Times New Roman" w:cs="Times New Roman"/>
                <w:b/>
                <w:sz w:val="20"/>
                <w:szCs w:val="20"/>
              </w:rPr>
              <w:t>Phone:</w:t>
            </w:r>
          </w:p>
        </w:tc>
      </w:tr>
      <w:tr w:rsidR="004E7C33" w:rsidRPr="00EF6D6A" w:rsidTr="00E64AEF">
        <w:tc>
          <w:tcPr>
            <w:tcW w:w="2718" w:type="dxa"/>
          </w:tcPr>
          <w:p w:rsidR="004E7C33" w:rsidRPr="002C414B" w:rsidRDefault="004E7C33" w:rsidP="00EF6D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Planning Tools:</w:t>
            </w:r>
          </w:p>
        </w:tc>
        <w:tc>
          <w:tcPr>
            <w:tcW w:w="2313" w:type="dxa"/>
          </w:tcPr>
          <w:p w:rsidR="004E7C33" w:rsidRPr="002C414B" w:rsidRDefault="004E7C33" w:rsidP="0053139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Planned detach date from your current command:</w:t>
            </w:r>
          </w:p>
        </w:tc>
        <w:tc>
          <w:tcPr>
            <w:tcW w:w="2313" w:type="dxa"/>
          </w:tcPr>
          <w:p w:rsidR="004E7C33" w:rsidRPr="002C414B" w:rsidRDefault="004E7C33" w:rsidP="0053139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Report No Later Than Date on your orders:</w:t>
            </w:r>
          </w:p>
        </w:tc>
        <w:tc>
          <w:tcPr>
            <w:tcW w:w="3672" w:type="dxa"/>
          </w:tcPr>
          <w:p w:rsidR="004E7C33" w:rsidRPr="002C414B" w:rsidRDefault="004E7C33" w:rsidP="004E7C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you plan to arrive in Japan: </w:t>
            </w:r>
          </w:p>
          <w:p w:rsidR="002C414B" w:rsidRPr="002C414B" w:rsidRDefault="002C414B" w:rsidP="004E7C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14B" w:rsidRPr="002C414B" w:rsidRDefault="002C414B" w:rsidP="004E7C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14B" w:rsidRPr="002C414B" w:rsidRDefault="002C414B" w:rsidP="004E7C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384" w:rsidRPr="00EF6D6A" w:rsidTr="00916384">
        <w:trPr>
          <w:trHeight w:val="432"/>
        </w:trPr>
        <w:tc>
          <w:tcPr>
            <w:tcW w:w="2718" w:type="dxa"/>
          </w:tcPr>
          <w:p w:rsidR="00916384" w:rsidRPr="00916384" w:rsidRDefault="00916384" w:rsidP="00EF6D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384">
              <w:rPr>
                <w:rFonts w:ascii="Times New Roman" w:hAnsi="Times New Roman" w:cs="Times New Roman"/>
                <w:b/>
                <w:sz w:val="20"/>
                <w:szCs w:val="20"/>
              </w:rPr>
              <w:t>Attention Sailors with no Dependents:</w:t>
            </w:r>
          </w:p>
        </w:tc>
        <w:tc>
          <w:tcPr>
            <w:tcW w:w="4626" w:type="dxa"/>
            <w:gridSpan w:val="2"/>
          </w:tcPr>
          <w:p w:rsidR="00916384" w:rsidRPr="002C414B" w:rsidRDefault="00916384" w:rsidP="009163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Note: E4 over 4 year</w:t>
            </w:r>
            <w:r w:rsidR="001A0039">
              <w:rPr>
                <w:rFonts w:ascii="Times New Roman" w:hAnsi="Times New Roman" w:cs="Times New Roman"/>
                <w:sz w:val="20"/>
                <w:szCs w:val="20"/>
              </w:rPr>
              <w:t xml:space="preserve">s in service (and above)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may request to live off base and receive OHA. </w:t>
            </w:r>
          </w:p>
        </w:tc>
        <w:tc>
          <w:tcPr>
            <w:tcW w:w="3672" w:type="dxa"/>
          </w:tcPr>
          <w:p w:rsidR="00916384" w:rsidRPr="002C414B" w:rsidRDefault="00916384" w:rsidP="00E64A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qualify for OHA entitlement and plan to live off base?  </w:t>
            </w:r>
          </w:p>
        </w:tc>
      </w:tr>
    </w:tbl>
    <w:p w:rsidR="00EF6D6A" w:rsidRDefault="00EF6D6A" w:rsidP="00EF6D6A">
      <w:pPr>
        <w:pStyle w:val="Default"/>
      </w:pPr>
    </w:p>
    <w:p w:rsidR="00151495" w:rsidRPr="001A0039" w:rsidRDefault="001A0039" w:rsidP="00EF6D6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Organizational Clothing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A0039" w:rsidRPr="001A0039" w:rsidTr="001A0039">
        <w:trPr>
          <w:trHeight w:val="288"/>
        </w:trPr>
        <w:tc>
          <w:tcPr>
            <w:tcW w:w="3672" w:type="dxa"/>
          </w:tcPr>
          <w:p w:rsidR="001A0039" w:rsidRPr="001A0039" w:rsidRDefault="001A0039" w:rsidP="00EF6D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Coveralls Size: </w:t>
            </w:r>
          </w:p>
        </w:tc>
        <w:tc>
          <w:tcPr>
            <w:tcW w:w="3672" w:type="dxa"/>
          </w:tcPr>
          <w:p w:rsidR="001A0039" w:rsidRPr="001A0039" w:rsidRDefault="001A0039" w:rsidP="001A003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Jersey/Shirt Size: </w:t>
            </w:r>
          </w:p>
        </w:tc>
        <w:tc>
          <w:tcPr>
            <w:tcW w:w="3672" w:type="dxa"/>
          </w:tcPr>
          <w:p w:rsidR="001A0039" w:rsidRPr="001A0039" w:rsidRDefault="001A0039" w:rsidP="00EF6D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039">
              <w:rPr>
                <w:rFonts w:ascii="Times New Roman" w:hAnsi="Times New Roman" w:cs="Times New Roman"/>
                <w:b/>
                <w:sz w:val="20"/>
                <w:szCs w:val="20"/>
              </w:rPr>
              <w:t>Pants Size:</w:t>
            </w:r>
          </w:p>
        </w:tc>
      </w:tr>
    </w:tbl>
    <w:p w:rsidR="00151495" w:rsidRDefault="00151495" w:rsidP="00EF6D6A">
      <w:pPr>
        <w:pStyle w:val="Default"/>
      </w:pPr>
    </w:p>
    <w:p w:rsidR="002C414B" w:rsidRPr="002C414B" w:rsidRDefault="002C414B" w:rsidP="002C414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2C414B">
        <w:rPr>
          <w:rFonts w:ascii="Times New Roman" w:hAnsi="Times New Roman" w:cs="Times New Roman"/>
          <w:b/>
          <w:sz w:val="20"/>
          <w:szCs w:val="20"/>
        </w:rPr>
        <w:t xml:space="preserve">Questions </w:t>
      </w:r>
      <w:r w:rsidR="00916384">
        <w:rPr>
          <w:rFonts w:ascii="Times New Roman" w:hAnsi="Times New Roman" w:cs="Times New Roman"/>
          <w:b/>
          <w:sz w:val="20"/>
          <w:szCs w:val="20"/>
        </w:rPr>
        <w:t xml:space="preserve">or Comments </w:t>
      </w:r>
      <w:r w:rsidRPr="002C414B">
        <w:rPr>
          <w:rFonts w:ascii="Times New Roman" w:hAnsi="Times New Roman" w:cs="Times New Roman"/>
          <w:b/>
          <w:sz w:val="20"/>
          <w:szCs w:val="20"/>
        </w:rPr>
        <w:t>for your Sponsor: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0638"/>
      </w:tblGrid>
      <w:tr w:rsidR="002C414B" w:rsidRPr="002C414B" w:rsidTr="00916384">
        <w:trPr>
          <w:trHeight w:val="432"/>
        </w:trPr>
        <w:tc>
          <w:tcPr>
            <w:tcW w:w="378" w:type="dxa"/>
            <w:vAlign w:val="center"/>
          </w:tcPr>
          <w:p w:rsidR="002C414B" w:rsidRPr="002C414B" w:rsidRDefault="002C414B" w:rsidP="002C41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638" w:type="dxa"/>
            <w:vAlign w:val="center"/>
          </w:tcPr>
          <w:p w:rsidR="002C414B" w:rsidRPr="002C414B" w:rsidRDefault="002C414B" w:rsidP="0091638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14B" w:rsidRPr="002C414B" w:rsidTr="00916384">
        <w:trPr>
          <w:trHeight w:val="432"/>
        </w:trPr>
        <w:tc>
          <w:tcPr>
            <w:tcW w:w="378" w:type="dxa"/>
            <w:vAlign w:val="center"/>
          </w:tcPr>
          <w:p w:rsidR="002C414B" w:rsidRPr="002C414B" w:rsidRDefault="002C414B" w:rsidP="002C41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638" w:type="dxa"/>
            <w:vAlign w:val="center"/>
          </w:tcPr>
          <w:p w:rsidR="002C414B" w:rsidRPr="002C414B" w:rsidRDefault="002C414B" w:rsidP="0091638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14B" w:rsidRPr="002C414B" w:rsidTr="00916384">
        <w:trPr>
          <w:trHeight w:val="432"/>
        </w:trPr>
        <w:tc>
          <w:tcPr>
            <w:tcW w:w="378" w:type="dxa"/>
            <w:vAlign w:val="center"/>
          </w:tcPr>
          <w:p w:rsidR="002C414B" w:rsidRPr="002C414B" w:rsidRDefault="002C414B" w:rsidP="002C41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1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638" w:type="dxa"/>
            <w:vAlign w:val="center"/>
          </w:tcPr>
          <w:p w:rsidR="002C414B" w:rsidRPr="002C414B" w:rsidRDefault="002C414B" w:rsidP="0091638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6384" w:rsidRPr="001A0039" w:rsidRDefault="00916384" w:rsidP="001A0039">
      <w:pPr>
        <w:pStyle w:val="Default"/>
        <w:numPr>
          <w:ilvl w:val="0"/>
          <w:numId w:val="5"/>
        </w:numPr>
        <w:ind w:left="1800"/>
        <w:rPr>
          <w:rFonts w:ascii="Times New Roman" w:hAnsi="Times New Roman" w:cs="Times New Roman"/>
          <w:sz w:val="20"/>
          <w:szCs w:val="20"/>
        </w:rPr>
      </w:pPr>
      <w:r w:rsidRPr="001A0039">
        <w:rPr>
          <w:rFonts w:ascii="Times New Roman" w:hAnsi="Times New Roman" w:cs="Times New Roman"/>
          <w:sz w:val="20"/>
          <w:szCs w:val="20"/>
        </w:rPr>
        <w:t>Fill out the form completely. Put N/A on blocks not applicable to you.</w:t>
      </w:r>
    </w:p>
    <w:p w:rsidR="002C414B" w:rsidRPr="001A0039" w:rsidRDefault="00916384" w:rsidP="001A0039">
      <w:pPr>
        <w:pStyle w:val="Default"/>
        <w:numPr>
          <w:ilvl w:val="0"/>
          <w:numId w:val="5"/>
        </w:numPr>
        <w:ind w:left="1800"/>
        <w:rPr>
          <w:rFonts w:ascii="Times New Roman" w:hAnsi="Times New Roman" w:cs="Times New Roman"/>
          <w:sz w:val="20"/>
          <w:szCs w:val="20"/>
        </w:rPr>
      </w:pPr>
      <w:r w:rsidRPr="001A0039">
        <w:rPr>
          <w:rFonts w:ascii="Times New Roman" w:hAnsi="Times New Roman" w:cs="Times New Roman"/>
          <w:sz w:val="20"/>
          <w:szCs w:val="20"/>
        </w:rPr>
        <w:t>Please send this completed form back to your sponsor.</w:t>
      </w:r>
    </w:p>
    <w:p w:rsidR="00916384" w:rsidRPr="001A0039" w:rsidRDefault="00916384" w:rsidP="001A0039">
      <w:pPr>
        <w:pStyle w:val="Default"/>
        <w:numPr>
          <w:ilvl w:val="0"/>
          <w:numId w:val="5"/>
        </w:numPr>
        <w:ind w:left="1800"/>
        <w:rPr>
          <w:rFonts w:ascii="Times New Roman" w:hAnsi="Times New Roman" w:cs="Times New Roman"/>
          <w:sz w:val="20"/>
          <w:szCs w:val="20"/>
        </w:rPr>
      </w:pPr>
      <w:r w:rsidRPr="001A0039">
        <w:rPr>
          <w:rFonts w:ascii="Times New Roman" w:hAnsi="Times New Roman" w:cs="Times New Roman"/>
          <w:sz w:val="20"/>
          <w:szCs w:val="20"/>
        </w:rPr>
        <w:t>If you do not hear back from your sponsor, contact us at:</w:t>
      </w:r>
    </w:p>
    <w:p w:rsidR="00916384" w:rsidRPr="001A0039" w:rsidRDefault="005F7602" w:rsidP="001A0039">
      <w:pPr>
        <w:pStyle w:val="Default"/>
        <w:ind w:left="1080" w:firstLine="72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916384" w:rsidRPr="001A0039">
          <w:rPr>
            <w:rStyle w:val="Hyperlink"/>
            <w:rFonts w:ascii="Times New Roman" w:hAnsi="Times New Roman" w:cs="Times New Roman"/>
            <w:sz w:val="20"/>
            <w:szCs w:val="20"/>
          </w:rPr>
          <w:t>sponsor@cvn76.navy.mil</w:t>
        </w:r>
      </w:hyperlink>
      <w:r w:rsidR="00916384" w:rsidRPr="001A0039">
        <w:rPr>
          <w:rFonts w:ascii="Times New Roman" w:hAnsi="Times New Roman" w:cs="Times New Roman"/>
          <w:sz w:val="20"/>
          <w:szCs w:val="20"/>
        </w:rPr>
        <w:t xml:space="preserve">  </w:t>
      </w:r>
      <w:hyperlink r:id="rId8" w:history="1">
        <w:r w:rsidR="00916384" w:rsidRPr="001A0039">
          <w:rPr>
            <w:rStyle w:val="Hyperlink"/>
            <w:rFonts w:ascii="Times New Roman" w:hAnsi="Times New Roman" w:cs="Times New Roman"/>
            <w:sz w:val="20"/>
            <w:szCs w:val="20"/>
          </w:rPr>
          <w:t>ccc@cvn76.navy.mil</w:t>
        </w:r>
      </w:hyperlink>
      <w:r w:rsidR="00916384" w:rsidRPr="001A0039">
        <w:rPr>
          <w:rFonts w:ascii="Times New Roman" w:hAnsi="Times New Roman" w:cs="Times New Roman"/>
          <w:sz w:val="20"/>
          <w:szCs w:val="20"/>
        </w:rPr>
        <w:t xml:space="preserve">   </w:t>
      </w:r>
      <w:hyperlink r:id="rId9" w:history="1">
        <w:r w:rsidR="00916384" w:rsidRPr="001A0039">
          <w:rPr>
            <w:rStyle w:val="Hyperlink"/>
            <w:rFonts w:ascii="Times New Roman" w:hAnsi="Times New Roman" w:cs="Times New Roman"/>
            <w:sz w:val="20"/>
            <w:szCs w:val="20"/>
          </w:rPr>
          <w:t>reaganranch@fe.navy.mil</w:t>
        </w:r>
      </w:hyperlink>
    </w:p>
    <w:p w:rsidR="002C414B" w:rsidRPr="001A0039" w:rsidRDefault="00916384" w:rsidP="001A0039">
      <w:pPr>
        <w:pStyle w:val="Default"/>
        <w:rPr>
          <w:sz w:val="20"/>
          <w:szCs w:val="20"/>
        </w:rPr>
      </w:pPr>
      <w:r w:rsidRPr="001A0039">
        <w:rPr>
          <w:rFonts w:ascii="Times New Roman" w:hAnsi="Times New Roman" w:cs="Times New Roman"/>
          <w:sz w:val="20"/>
          <w:szCs w:val="20"/>
        </w:rPr>
        <w:t xml:space="preserve"> </w:t>
      </w:r>
      <w:r w:rsidR="002C414B" w:rsidRPr="001A0039">
        <w:rPr>
          <w:rFonts w:ascii="Arial Black" w:hAnsi="Arial Black" w:cs="Times New Roman"/>
          <w:b/>
          <w:sz w:val="20"/>
          <w:szCs w:val="20"/>
        </w:rPr>
        <w:t>NOTE: If you are flown onto the ship while underway you will be limited to the number and size bags you bring.  Also ensure you bring extra undergarments, t-shirts, socks and all uniform items as laundry is not always convenient.</w:t>
      </w:r>
    </w:p>
    <w:sectPr w:rsidR="002C414B" w:rsidRPr="001A0039" w:rsidSect="00EF6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B35"/>
    <w:multiLevelType w:val="hybridMultilevel"/>
    <w:tmpl w:val="57EECD6E"/>
    <w:lvl w:ilvl="0" w:tplc="16F4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3729"/>
    <w:multiLevelType w:val="hybridMultilevel"/>
    <w:tmpl w:val="1FB84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C42FB"/>
    <w:multiLevelType w:val="hybridMultilevel"/>
    <w:tmpl w:val="A962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C6E0F"/>
    <w:multiLevelType w:val="hybridMultilevel"/>
    <w:tmpl w:val="B4B2A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81703"/>
    <w:multiLevelType w:val="hybridMultilevel"/>
    <w:tmpl w:val="0254C9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6A"/>
    <w:rsid w:val="00151495"/>
    <w:rsid w:val="00183A02"/>
    <w:rsid w:val="001A0039"/>
    <w:rsid w:val="002C414B"/>
    <w:rsid w:val="003B7C2C"/>
    <w:rsid w:val="004E7C33"/>
    <w:rsid w:val="0053139E"/>
    <w:rsid w:val="005F7602"/>
    <w:rsid w:val="00671256"/>
    <w:rsid w:val="00916384"/>
    <w:rsid w:val="00A009D9"/>
    <w:rsid w:val="00E64AEF"/>
    <w:rsid w:val="00E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D6A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EF6D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16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8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D6A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EF6D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16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8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@cvn76.navy.m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onsor@cvn76.navy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-yo-psdadmin@fe.navy.mi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aganranch@fe.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CD833D05</Template>
  <TotalTime>414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SPAWAR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Judith M NCCM USN, USS Ronald Reagan</dc:creator>
  <cp:lastModifiedBy>Jimenez, Judith M NCCM USN, USS Ronald Reagan</cp:lastModifiedBy>
  <cp:revision>3</cp:revision>
  <cp:lastPrinted>2019-06-15T02:04:00Z</cp:lastPrinted>
  <dcterms:created xsi:type="dcterms:W3CDTF">2019-06-14T07:15:00Z</dcterms:created>
  <dcterms:modified xsi:type="dcterms:W3CDTF">2019-06-15T03:08:00Z</dcterms:modified>
</cp:coreProperties>
</file>